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AC" w:rsidRDefault="009454B5">
      <w:pPr>
        <w:pStyle w:val="Title"/>
      </w:pPr>
      <w:r>
        <w:t>Writing up in your lab book</w:t>
      </w:r>
    </w:p>
    <w:p w:rsidR="009454B5" w:rsidRDefault="009454B5">
      <w:pPr>
        <w:pStyle w:val="Heading1"/>
      </w:pPr>
      <w:proofErr w:type="spellStart"/>
      <w:r>
        <w:t>Organising</w:t>
      </w:r>
      <w:proofErr w:type="spellEnd"/>
      <w:r>
        <w:t xml:space="preserve"> your lab book</w:t>
      </w:r>
    </w:p>
    <w:p w:rsidR="009454B5" w:rsidRPr="009454B5" w:rsidRDefault="009454B5" w:rsidP="009454B5">
      <w:r>
        <w:t xml:space="preserve">The lab book is divided into tabbed sections. To keep it organized, it is suggested that you use each tab to divide the work. There are 12 PAGs and 5 tabs in your lab book. Label the first four tabs, PAG 1-3, PAG 4-6, PAG 7-9, </w:t>
      </w:r>
      <w:proofErr w:type="gramStart"/>
      <w:r>
        <w:t>PAG</w:t>
      </w:r>
      <w:proofErr w:type="gramEnd"/>
      <w:r>
        <w:t xml:space="preserve"> 10-12. The fifth tab and following pages can be used for your own notes, rough work or whatever you wish.</w:t>
      </w:r>
    </w:p>
    <w:p w:rsidR="009454B5" w:rsidRPr="009454B5" w:rsidRDefault="009454B5" w:rsidP="009454B5">
      <w:pPr>
        <w:pStyle w:val="Heading1"/>
      </w:pPr>
      <w:r>
        <w:t>Title</w:t>
      </w:r>
    </w:p>
    <w:p w:rsidR="00943BAC" w:rsidRDefault="009454B5">
      <w:r>
        <w:t xml:space="preserve">Give the title of your experiment; </w:t>
      </w:r>
      <w:proofErr w:type="spellStart"/>
      <w:r>
        <w:t>eg</w:t>
      </w:r>
      <w:proofErr w:type="spellEnd"/>
      <w:r>
        <w:t xml:space="preserve"> Microscopy – making and drawing onion cell slides.</w:t>
      </w:r>
    </w:p>
    <w:p w:rsidR="009454B5" w:rsidRDefault="009454B5">
      <w:r>
        <w:t>Put the PAG number in brackets in the title so it is clear which one you are providing evidence for.</w:t>
      </w:r>
    </w:p>
    <w:p w:rsidR="009454B5" w:rsidRDefault="009454B5"/>
    <w:p w:rsidR="009454B5" w:rsidRDefault="009454B5" w:rsidP="009454B5">
      <w:pPr>
        <w:pStyle w:val="Heading1"/>
      </w:pPr>
      <w:r>
        <w:t>Layout</w:t>
      </w:r>
    </w:p>
    <w:p w:rsidR="009454B5" w:rsidRDefault="009454B5">
      <w:r>
        <w:t>Give a brief aim or introductory sentence – like learning objectives. You will find this on the printed sheets we give, or your teacher will tell you the aim.</w:t>
      </w:r>
    </w:p>
    <w:p w:rsidR="009454B5" w:rsidRDefault="009454B5">
      <w:r>
        <w:t>Then either stick in or write the method you used. (</w:t>
      </w:r>
      <w:proofErr w:type="gramStart"/>
      <w:r>
        <w:t>longer</w:t>
      </w:r>
      <w:proofErr w:type="gramEnd"/>
      <w:r>
        <w:t xml:space="preserve"> methods will be on handouts).</w:t>
      </w:r>
    </w:p>
    <w:p w:rsidR="009454B5" w:rsidRDefault="009454B5">
      <w:r>
        <w:t xml:space="preserve">You then need to put the results of your experiment: for example drawings on plain paper, tables </w:t>
      </w:r>
      <w:proofErr w:type="spellStart"/>
      <w:r>
        <w:t>etc</w:t>
      </w:r>
      <w:proofErr w:type="spellEnd"/>
    </w:p>
    <w:p w:rsidR="009454B5" w:rsidRDefault="009454B5">
      <w:r>
        <w:t>Write a conclusion if appropriate and answer any questions you have been given.</w:t>
      </w:r>
    </w:p>
    <w:p w:rsidR="009454B5" w:rsidRDefault="009454B5">
      <w:bookmarkStart w:id="0" w:name="_GoBack"/>
      <w:bookmarkEnd w:id="0"/>
    </w:p>
    <w:sectPr w:rsidR="009454B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5"/>
    <w:rsid w:val="00943BAC"/>
    <w:rsid w:val="009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FA5B5-F4EB-45DD-8984-3713003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an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Seran</dc:creator>
  <cp:keywords/>
  <cp:lastModifiedBy>Seran</cp:lastModifiedBy>
  <cp:revision>1</cp:revision>
  <dcterms:created xsi:type="dcterms:W3CDTF">2015-09-21T13:01:00Z</dcterms:created>
  <dcterms:modified xsi:type="dcterms:W3CDTF">2015-09-21T13:13:00Z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